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95" w:rsidRDefault="00995311">
      <w:pPr>
        <w:pStyle w:val="Rubrik1"/>
      </w:pPr>
      <w:r>
        <w:t xml:space="preserve">Källaröversvämning - </w:t>
      </w:r>
      <w:r w:rsidR="003416B3">
        <w:t>Anmälan</w:t>
      </w:r>
    </w:p>
    <w:p w:rsidR="006B26F8" w:rsidRPr="00FE44B3" w:rsidRDefault="003416B3" w:rsidP="003416B3">
      <w:pPr>
        <w:rPr>
          <w:sz w:val="22"/>
          <w:szCs w:val="22"/>
        </w:rPr>
      </w:pPr>
      <w:r w:rsidRPr="00FE44B3">
        <w:rPr>
          <w:sz w:val="22"/>
          <w:szCs w:val="22"/>
        </w:rPr>
        <w:t xml:space="preserve">Om du har drabbats av en översvämning i samband med skyfall ber vi dig att fylla i formuläret nedan. Utifrån uppgifterna vi får in gör vi en bedömning och kontaktar dig. </w:t>
      </w:r>
    </w:p>
    <w:p w:rsidR="006B26F8" w:rsidRPr="00FE44B3" w:rsidRDefault="006B26F8" w:rsidP="003416B3">
      <w:pPr>
        <w:rPr>
          <w:sz w:val="22"/>
          <w:szCs w:val="22"/>
        </w:rPr>
      </w:pPr>
    </w:p>
    <w:p w:rsidR="006B26F8" w:rsidRPr="00FE44B3" w:rsidRDefault="003416B3" w:rsidP="003416B3">
      <w:pPr>
        <w:rPr>
          <w:sz w:val="22"/>
          <w:szCs w:val="22"/>
        </w:rPr>
      </w:pPr>
      <w:r w:rsidRPr="00FE44B3">
        <w:rPr>
          <w:sz w:val="22"/>
          <w:szCs w:val="22"/>
        </w:rPr>
        <w:t>Var vänlig och gör en anmälan per fastighet. Har översvämning inträffat vid flera tillfällen fyller du i ett formulär per tillfälle.</w:t>
      </w:r>
      <w:r w:rsidR="006B26F8" w:rsidRPr="00FE44B3">
        <w:rPr>
          <w:sz w:val="22"/>
          <w:szCs w:val="22"/>
        </w:rPr>
        <w:t xml:space="preserve"> </w:t>
      </w:r>
    </w:p>
    <w:p w:rsidR="006B26F8" w:rsidRPr="00FE44B3" w:rsidRDefault="006B26F8" w:rsidP="003416B3">
      <w:pPr>
        <w:rPr>
          <w:sz w:val="22"/>
          <w:szCs w:val="22"/>
        </w:rPr>
      </w:pPr>
    </w:p>
    <w:p w:rsidR="00F85C95" w:rsidRPr="00A55D43" w:rsidRDefault="006B26F8" w:rsidP="003416B3">
      <w:pPr>
        <w:rPr>
          <w:b/>
          <w:sz w:val="22"/>
          <w:szCs w:val="22"/>
        </w:rPr>
      </w:pPr>
      <w:r w:rsidRPr="00A55D43">
        <w:rPr>
          <w:b/>
          <w:sz w:val="22"/>
          <w:szCs w:val="22"/>
        </w:rPr>
        <w:t>OBSERVERA att du även ska anmäla skador till ditt försäkringsbolag.</w:t>
      </w:r>
      <w:bookmarkStart w:id="0" w:name="_GoBack"/>
      <w:bookmarkEnd w:id="0"/>
    </w:p>
    <w:p w:rsidR="00A630E8" w:rsidRPr="00FE44B3" w:rsidRDefault="00A630E8" w:rsidP="003416B3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</w:tblGrid>
      <w:tr w:rsidR="00A630E8" w:rsidRPr="00FE44B3" w:rsidTr="00A630E8">
        <w:tc>
          <w:tcPr>
            <w:tcW w:w="3543" w:type="dxa"/>
            <w:vMerge w:val="restart"/>
          </w:tcPr>
          <w:p w:rsidR="00A630E8" w:rsidRPr="00FE44B3" w:rsidRDefault="00A630E8" w:rsidP="003416B3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Tidpunkt när översvämningen inträffade</w:t>
            </w:r>
            <w:r w:rsidR="00B101D3" w:rsidRPr="00FE44B3">
              <w:rPr>
                <w:sz w:val="22"/>
                <w:szCs w:val="22"/>
              </w:rPr>
              <w:t>:</w:t>
            </w:r>
          </w:p>
        </w:tc>
        <w:tc>
          <w:tcPr>
            <w:tcW w:w="3543" w:type="dxa"/>
          </w:tcPr>
          <w:p w:rsidR="00A630E8" w:rsidRPr="00FE44B3" w:rsidRDefault="00A630E8" w:rsidP="003416B3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Datum</w:t>
            </w:r>
          </w:p>
        </w:tc>
        <w:tc>
          <w:tcPr>
            <w:tcW w:w="3543" w:type="dxa"/>
          </w:tcPr>
          <w:p w:rsidR="00A630E8" w:rsidRPr="00FE44B3" w:rsidRDefault="00A630E8" w:rsidP="003416B3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Klockslag</w:t>
            </w:r>
          </w:p>
        </w:tc>
      </w:tr>
      <w:tr w:rsidR="00A630E8" w:rsidRPr="00FE44B3" w:rsidTr="00A630E8">
        <w:tc>
          <w:tcPr>
            <w:tcW w:w="3543" w:type="dxa"/>
            <w:vMerge/>
          </w:tcPr>
          <w:p w:rsidR="00A630E8" w:rsidRPr="00FE44B3" w:rsidRDefault="00A630E8" w:rsidP="003416B3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630E8" w:rsidRPr="00FE44B3" w:rsidRDefault="00A630E8" w:rsidP="003416B3">
            <w:pPr>
              <w:rPr>
                <w:sz w:val="22"/>
                <w:szCs w:val="22"/>
              </w:rPr>
            </w:pPr>
          </w:p>
          <w:p w:rsidR="00A630E8" w:rsidRPr="00FE44B3" w:rsidRDefault="00A630E8" w:rsidP="003416B3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630E8" w:rsidRPr="00FE44B3" w:rsidRDefault="00A630E8" w:rsidP="003416B3">
            <w:pPr>
              <w:rPr>
                <w:sz w:val="22"/>
                <w:szCs w:val="22"/>
              </w:rPr>
            </w:pPr>
          </w:p>
        </w:tc>
      </w:tr>
    </w:tbl>
    <w:p w:rsidR="00A630E8" w:rsidRPr="00FE44B3" w:rsidRDefault="00A630E8" w:rsidP="003416B3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43"/>
        <w:gridCol w:w="7086"/>
      </w:tblGrid>
      <w:tr w:rsidR="00A630E8" w:rsidRPr="00FE44B3" w:rsidTr="009311F4">
        <w:tc>
          <w:tcPr>
            <w:tcW w:w="3543" w:type="dxa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Fastighetsbeteckning</w:t>
            </w:r>
            <w:r w:rsidR="00B101D3" w:rsidRPr="00FE44B3">
              <w:rPr>
                <w:sz w:val="22"/>
                <w:szCs w:val="22"/>
              </w:rPr>
              <w:t>:</w:t>
            </w:r>
          </w:p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  <w:tc>
          <w:tcPr>
            <w:tcW w:w="7086" w:type="dxa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</w:tr>
    </w:tbl>
    <w:p w:rsidR="00A630E8" w:rsidRPr="00FE44B3" w:rsidRDefault="00A630E8" w:rsidP="003416B3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</w:tblGrid>
      <w:tr w:rsidR="00B101D3" w:rsidRPr="00FE44B3" w:rsidTr="002E660A">
        <w:tc>
          <w:tcPr>
            <w:tcW w:w="3543" w:type="dxa"/>
            <w:vMerge w:val="restart"/>
          </w:tcPr>
          <w:p w:rsidR="00B101D3" w:rsidRPr="00FE44B3" w:rsidRDefault="00B101D3" w:rsidP="002E660A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Fastighetens adress</w:t>
            </w:r>
            <w:r w:rsidRPr="00FE44B3">
              <w:rPr>
                <w:sz w:val="22"/>
                <w:szCs w:val="22"/>
              </w:rPr>
              <w:t>:</w:t>
            </w:r>
          </w:p>
        </w:tc>
        <w:tc>
          <w:tcPr>
            <w:tcW w:w="3543" w:type="dxa"/>
          </w:tcPr>
          <w:p w:rsidR="00B101D3" w:rsidRPr="00FE44B3" w:rsidRDefault="00B101D3" w:rsidP="002E660A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Gatuadress</w:t>
            </w:r>
          </w:p>
        </w:tc>
        <w:tc>
          <w:tcPr>
            <w:tcW w:w="3543" w:type="dxa"/>
          </w:tcPr>
          <w:p w:rsidR="00B101D3" w:rsidRPr="00FE44B3" w:rsidRDefault="00B101D3" w:rsidP="002E660A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Postnummer, ort</w:t>
            </w:r>
          </w:p>
        </w:tc>
      </w:tr>
      <w:tr w:rsidR="00B101D3" w:rsidRPr="00FE44B3" w:rsidTr="002E660A">
        <w:tc>
          <w:tcPr>
            <w:tcW w:w="3543" w:type="dxa"/>
            <w:vMerge/>
          </w:tcPr>
          <w:p w:rsidR="00B101D3" w:rsidRPr="00FE44B3" w:rsidRDefault="00B101D3" w:rsidP="002E660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101D3" w:rsidRPr="00FE44B3" w:rsidRDefault="00B101D3" w:rsidP="002E660A">
            <w:pPr>
              <w:rPr>
                <w:sz w:val="22"/>
                <w:szCs w:val="22"/>
              </w:rPr>
            </w:pPr>
          </w:p>
          <w:p w:rsidR="00B101D3" w:rsidRPr="00FE44B3" w:rsidRDefault="00B101D3" w:rsidP="002E660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101D3" w:rsidRPr="00FE44B3" w:rsidRDefault="00B101D3" w:rsidP="002E660A">
            <w:pPr>
              <w:rPr>
                <w:sz w:val="22"/>
                <w:szCs w:val="22"/>
              </w:rPr>
            </w:pPr>
          </w:p>
        </w:tc>
      </w:tr>
    </w:tbl>
    <w:p w:rsidR="00B101D3" w:rsidRPr="00FE44B3" w:rsidRDefault="00B101D3" w:rsidP="003416B3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43"/>
        <w:gridCol w:w="7086"/>
      </w:tblGrid>
      <w:tr w:rsidR="00A630E8" w:rsidRPr="00FE44B3" w:rsidTr="00551816">
        <w:tc>
          <w:tcPr>
            <w:tcW w:w="3543" w:type="dxa"/>
            <w:vMerge w:val="restart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Fastighets</w:t>
            </w:r>
            <w:r w:rsidRPr="00FE44B3">
              <w:rPr>
                <w:sz w:val="22"/>
                <w:szCs w:val="22"/>
              </w:rPr>
              <w:t>ägare</w:t>
            </w:r>
            <w:r w:rsidR="00B101D3" w:rsidRPr="00FE44B3">
              <w:rPr>
                <w:sz w:val="22"/>
                <w:szCs w:val="22"/>
              </w:rPr>
              <w:t>:</w:t>
            </w:r>
          </w:p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  <w:tc>
          <w:tcPr>
            <w:tcW w:w="7086" w:type="dxa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</w:tr>
      <w:tr w:rsidR="00A630E8" w:rsidRPr="00FE44B3" w:rsidTr="00551816">
        <w:tc>
          <w:tcPr>
            <w:tcW w:w="3543" w:type="dxa"/>
            <w:vMerge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  <w:tc>
          <w:tcPr>
            <w:tcW w:w="7086" w:type="dxa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</w:tr>
    </w:tbl>
    <w:p w:rsidR="00A630E8" w:rsidRPr="00FE44B3" w:rsidRDefault="00A630E8" w:rsidP="003416B3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3"/>
      </w:tblGrid>
      <w:tr w:rsidR="00A630E8" w:rsidRPr="00FE44B3" w:rsidTr="00551816">
        <w:tc>
          <w:tcPr>
            <w:tcW w:w="3543" w:type="dxa"/>
          </w:tcPr>
          <w:p w:rsidR="00A630E8" w:rsidRPr="00FE44B3" w:rsidRDefault="006B26F8" w:rsidP="00551816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Anmälare/kontaktperson</w:t>
            </w:r>
            <w:r w:rsidR="00B101D3" w:rsidRPr="00FE44B3">
              <w:rPr>
                <w:sz w:val="22"/>
                <w:szCs w:val="22"/>
              </w:rPr>
              <w:t>:</w:t>
            </w:r>
          </w:p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  <w:tc>
          <w:tcPr>
            <w:tcW w:w="7086" w:type="dxa"/>
            <w:gridSpan w:val="2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</w:tr>
      <w:tr w:rsidR="00A630E8" w:rsidRPr="00FE44B3" w:rsidTr="00551816">
        <w:tc>
          <w:tcPr>
            <w:tcW w:w="3543" w:type="dxa"/>
            <w:vMerge w:val="restart"/>
          </w:tcPr>
          <w:p w:rsidR="00A630E8" w:rsidRPr="00FE44B3" w:rsidRDefault="00A630E8" w:rsidP="006B26F8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Kontaktuppgifter</w:t>
            </w:r>
            <w:r w:rsidR="00B101D3" w:rsidRPr="00FE44B3">
              <w:rPr>
                <w:sz w:val="22"/>
                <w:szCs w:val="22"/>
              </w:rPr>
              <w:t xml:space="preserve"> för </w:t>
            </w:r>
            <w:r w:rsidR="006B26F8" w:rsidRPr="00FE44B3">
              <w:rPr>
                <w:sz w:val="22"/>
                <w:szCs w:val="22"/>
              </w:rPr>
              <w:t>anmälaren</w:t>
            </w:r>
            <w:r w:rsidR="00B101D3" w:rsidRPr="00FE44B3">
              <w:rPr>
                <w:sz w:val="22"/>
                <w:szCs w:val="22"/>
              </w:rPr>
              <w:t>:</w:t>
            </w:r>
          </w:p>
        </w:tc>
        <w:tc>
          <w:tcPr>
            <w:tcW w:w="3543" w:type="dxa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Gatuadress</w:t>
            </w:r>
          </w:p>
        </w:tc>
        <w:tc>
          <w:tcPr>
            <w:tcW w:w="3543" w:type="dxa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Postnummer, ort</w:t>
            </w:r>
          </w:p>
        </w:tc>
      </w:tr>
      <w:tr w:rsidR="00A630E8" w:rsidRPr="00FE44B3" w:rsidTr="00551816">
        <w:tc>
          <w:tcPr>
            <w:tcW w:w="3543" w:type="dxa"/>
            <w:vMerge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</w:tr>
      <w:tr w:rsidR="00A630E8" w:rsidRPr="00FE44B3" w:rsidTr="00A630E8">
        <w:tc>
          <w:tcPr>
            <w:tcW w:w="3543" w:type="dxa"/>
            <w:vMerge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Telefon dagtid</w:t>
            </w:r>
          </w:p>
        </w:tc>
        <w:tc>
          <w:tcPr>
            <w:tcW w:w="3543" w:type="dxa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E-post</w:t>
            </w:r>
          </w:p>
        </w:tc>
      </w:tr>
      <w:tr w:rsidR="00A630E8" w:rsidRPr="00FE44B3" w:rsidTr="00A630E8">
        <w:tc>
          <w:tcPr>
            <w:tcW w:w="3543" w:type="dxa"/>
            <w:vMerge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A630E8" w:rsidRPr="00FE44B3" w:rsidRDefault="00A630E8" w:rsidP="00551816">
            <w:pPr>
              <w:rPr>
                <w:sz w:val="22"/>
                <w:szCs w:val="22"/>
              </w:rPr>
            </w:pPr>
          </w:p>
        </w:tc>
      </w:tr>
    </w:tbl>
    <w:p w:rsidR="00A630E8" w:rsidRPr="00FE44B3" w:rsidRDefault="00A630E8" w:rsidP="003416B3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43"/>
        <w:gridCol w:w="7086"/>
      </w:tblGrid>
      <w:tr w:rsidR="00B101D3" w:rsidRPr="00FE44B3" w:rsidTr="00551816">
        <w:tc>
          <w:tcPr>
            <w:tcW w:w="3543" w:type="dxa"/>
          </w:tcPr>
          <w:p w:rsidR="00B101D3" w:rsidRPr="00FE44B3" w:rsidRDefault="00B101D3" w:rsidP="00551816">
            <w:pPr>
              <w:rPr>
                <w:sz w:val="22"/>
                <w:szCs w:val="22"/>
              </w:rPr>
            </w:pPr>
            <w:r w:rsidRPr="00FE44B3">
              <w:rPr>
                <w:sz w:val="22"/>
                <w:szCs w:val="22"/>
              </w:rPr>
              <w:t>Beskrivning av hur översvämningen gick till</w:t>
            </w:r>
            <w:r w:rsidR="008D6C4B">
              <w:rPr>
                <w:sz w:val="22"/>
                <w:szCs w:val="22"/>
              </w:rPr>
              <w:t>:</w:t>
            </w:r>
          </w:p>
          <w:p w:rsidR="008D6C4B" w:rsidRDefault="008D6C4B" w:rsidP="00551816">
            <w:pPr>
              <w:rPr>
                <w:sz w:val="22"/>
                <w:szCs w:val="22"/>
              </w:rPr>
            </w:pPr>
          </w:p>
          <w:p w:rsidR="00B101D3" w:rsidRPr="00FE44B3" w:rsidRDefault="008D6C4B" w:rsidP="0055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Bifoga gärna bilder!</w:t>
            </w:r>
          </w:p>
          <w:p w:rsidR="00B101D3" w:rsidRPr="00FE44B3" w:rsidRDefault="00B101D3" w:rsidP="00551816">
            <w:pPr>
              <w:rPr>
                <w:sz w:val="22"/>
                <w:szCs w:val="22"/>
              </w:rPr>
            </w:pPr>
          </w:p>
        </w:tc>
        <w:tc>
          <w:tcPr>
            <w:tcW w:w="7086" w:type="dxa"/>
          </w:tcPr>
          <w:p w:rsidR="00B101D3" w:rsidRPr="00FE44B3" w:rsidRDefault="00B101D3" w:rsidP="00551816">
            <w:pPr>
              <w:rPr>
                <w:sz w:val="22"/>
                <w:szCs w:val="22"/>
              </w:rPr>
            </w:pPr>
          </w:p>
          <w:p w:rsidR="00B101D3" w:rsidRPr="00FE44B3" w:rsidRDefault="00B101D3" w:rsidP="00551816">
            <w:pPr>
              <w:rPr>
                <w:sz w:val="22"/>
                <w:szCs w:val="22"/>
              </w:rPr>
            </w:pPr>
          </w:p>
          <w:p w:rsidR="00B101D3" w:rsidRPr="00FE44B3" w:rsidRDefault="00B101D3" w:rsidP="00551816">
            <w:pPr>
              <w:rPr>
                <w:sz w:val="22"/>
                <w:szCs w:val="22"/>
              </w:rPr>
            </w:pPr>
          </w:p>
          <w:p w:rsidR="00B101D3" w:rsidRPr="00FE44B3" w:rsidRDefault="00B101D3" w:rsidP="00551816">
            <w:pPr>
              <w:rPr>
                <w:sz w:val="22"/>
                <w:szCs w:val="22"/>
              </w:rPr>
            </w:pPr>
          </w:p>
          <w:p w:rsidR="00B101D3" w:rsidRPr="00FE44B3" w:rsidRDefault="00B101D3" w:rsidP="00551816">
            <w:pPr>
              <w:rPr>
                <w:sz w:val="22"/>
                <w:szCs w:val="22"/>
              </w:rPr>
            </w:pPr>
          </w:p>
          <w:p w:rsidR="00B101D3" w:rsidRDefault="00B101D3" w:rsidP="00551816">
            <w:pPr>
              <w:rPr>
                <w:sz w:val="22"/>
                <w:szCs w:val="22"/>
              </w:rPr>
            </w:pPr>
          </w:p>
          <w:p w:rsidR="00FE44B3" w:rsidRDefault="00FE44B3" w:rsidP="00551816">
            <w:pPr>
              <w:rPr>
                <w:sz w:val="22"/>
                <w:szCs w:val="22"/>
              </w:rPr>
            </w:pPr>
          </w:p>
          <w:p w:rsidR="00FE44B3" w:rsidRPr="00FE44B3" w:rsidRDefault="00FE44B3" w:rsidP="00551816">
            <w:pPr>
              <w:rPr>
                <w:sz w:val="22"/>
                <w:szCs w:val="22"/>
              </w:rPr>
            </w:pPr>
          </w:p>
          <w:p w:rsidR="00B101D3" w:rsidRPr="00FE44B3" w:rsidRDefault="00B101D3" w:rsidP="00551816">
            <w:pPr>
              <w:rPr>
                <w:sz w:val="22"/>
                <w:szCs w:val="22"/>
              </w:rPr>
            </w:pPr>
          </w:p>
          <w:p w:rsidR="00B101D3" w:rsidRPr="00FE44B3" w:rsidRDefault="00B101D3" w:rsidP="00551816">
            <w:pPr>
              <w:rPr>
                <w:sz w:val="22"/>
                <w:szCs w:val="22"/>
              </w:rPr>
            </w:pPr>
          </w:p>
          <w:p w:rsidR="00B101D3" w:rsidRPr="00FE44B3" w:rsidRDefault="00B101D3" w:rsidP="00551816">
            <w:pPr>
              <w:rPr>
                <w:sz w:val="22"/>
                <w:szCs w:val="22"/>
              </w:rPr>
            </w:pPr>
          </w:p>
          <w:p w:rsidR="00B101D3" w:rsidRPr="00FE44B3" w:rsidRDefault="00B101D3" w:rsidP="00551816">
            <w:pPr>
              <w:rPr>
                <w:sz w:val="22"/>
                <w:szCs w:val="22"/>
              </w:rPr>
            </w:pPr>
          </w:p>
          <w:p w:rsidR="00B101D3" w:rsidRPr="00FE44B3" w:rsidRDefault="00B101D3" w:rsidP="00551816">
            <w:pPr>
              <w:rPr>
                <w:sz w:val="22"/>
                <w:szCs w:val="22"/>
              </w:rPr>
            </w:pPr>
          </w:p>
        </w:tc>
      </w:tr>
    </w:tbl>
    <w:p w:rsidR="006B26F8" w:rsidRDefault="006B26F8" w:rsidP="00551816">
      <w:pPr>
        <w:tabs>
          <w:tab w:val="left" w:pos="3543"/>
        </w:tabs>
        <w:rPr>
          <w:sz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43"/>
        <w:gridCol w:w="7086"/>
      </w:tblGrid>
      <w:tr w:rsidR="006B26F8" w:rsidRPr="008D6C4B" w:rsidTr="00551816">
        <w:tc>
          <w:tcPr>
            <w:tcW w:w="3543" w:type="dxa"/>
          </w:tcPr>
          <w:p w:rsidR="006B26F8" w:rsidRPr="008D6C4B" w:rsidRDefault="006B26F8" w:rsidP="00551816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lastRenderedPageBreak/>
              <w:t xml:space="preserve">Beskrivning av </w:t>
            </w:r>
            <w:r w:rsidRPr="008D6C4B">
              <w:rPr>
                <w:sz w:val="22"/>
                <w:szCs w:val="22"/>
              </w:rPr>
              <w:t>andra iakttagelser runt fastigheten</w:t>
            </w:r>
            <w:r w:rsidR="008D6C4B">
              <w:rPr>
                <w:sz w:val="22"/>
                <w:szCs w:val="22"/>
              </w:rPr>
              <w:t>:</w:t>
            </w:r>
          </w:p>
          <w:p w:rsidR="008D6C4B" w:rsidRDefault="008D6C4B" w:rsidP="00551816">
            <w:pPr>
              <w:rPr>
                <w:sz w:val="22"/>
                <w:szCs w:val="22"/>
              </w:rPr>
            </w:pPr>
          </w:p>
          <w:p w:rsidR="008D6C4B" w:rsidRDefault="006B26F8" w:rsidP="00551816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t>(</w:t>
            </w:r>
            <w:r w:rsidRPr="008D6C4B">
              <w:rPr>
                <w:sz w:val="22"/>
                <w:szCs w:val="22"/>
              </w:rPr>
              <w:t xml:space="preserve">nederbördens intensitet, vatten på gator, i vägdiken, i sänkor </w:t>
            </w:r>
            <w:proofErr w:type="spellStart"/>
            <w:r w:rsidRPr="008D6C4B">
              <w:rPr>
                <w:sz w:val="22"/>
                <w:szCs w:val="22"/>
              </w:rPr>
              <w:t>etc</w:t>
            </w:r>
            <w:proofErr w:type="spellEnd"/>
            <w:r w:rsidR="008D6C4B">
              <w:rPr>
                <w:sz w:val="22"/>
                <w:szCs w:val="22"/>
              </w:rPr>
              <w:t>)</w:t>
            </w:r>
          </w:p>
          <w:p w:rsidR="008D6C4B" w:rsidRDefault="008D6C4B" w:rsidP="00551816">
            <w:pPr>
              <w:rPr>
                <w:sz w:val="22"/>
                <w:szCs w:val="22"/>
              </w:rPr>
            </w:pPr>
          </w:p>
          <w:p w:rsidR="006B26F8" w:rsidRPr="008D6C4B" w:rsidRDefault="008D6C4B" w:rsidP="0055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Bifoga gärna bilder!</w:t>
            </w: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</w:tc>
        <w:tc>
          <w:tcPr>
            <w:tcW w:w="7086" w:type="dxa"/>
          </w:tcPr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</w:tc>
      </w:tr>
    </w:tbl>
    <w:p w:rsidR="006B26F8" w:rsidRPr="008D6C4B" w:rsidRDefault="006B26F8" w:rsidP="00551816">
      <w:pPr>
        <w:tabs>
          <w:tab w:val="left" w:pos="3543"/>
        </w:tabs>
        <w:rPr>
          <w:sz w:val="22"/>
          <w:szCs w:val="22"/>
        </w:rPr>
      </w:pPr>
      <w:r w:rsidRPr="008D6C4B">
        <w:rPr>
          <w:sz w:val="22"/>
          <w:szCs w:val="22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43"/>
        <w:gridCol w:w="7086"/>
      </w:tblGrid>
      <w:tr w:rsidR="00B101D3" w:rsidRPr="008D6C4B" w:rsidTr="00B101D3">
        <w:tc>
          <w:tcPr>
            <w:tcW w:w="3543" w:type="dxa"/>
          </w:tcPr>
          <w:p w:rsidR="00B101D3" w:rsidRPr="008D6C4B" w:rsidRDefault="00B101D3" w:rsidP="00551816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t>Vatten har runnit in i fastigheten från:</w:t>
            </w: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</w:tc>
        <w:tc>
          <w:tcPr>
            <w:tcW w:w="7086" w:type="dxa"/>
          </w:tcPr>
          <w:p w:rsidR="00B101D3" w:rsidRPr="008D6C4B" w:rsidRDefault="00B101D3" w:rsidP="00551816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t>Markera med ”X” (flera alternativ kan anges)</w:t>
            </w: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sym w:font="Symbol" w:char="F07F"/>
            </w:r>
            <w:r w:rsidRPr="008D6C4B">
              <w:rPr>
                <w:sz w:val="22"/>
                <w:szCs w:val="22"/>
              </w:rPr>
              <w:t xml:space="preserve"> Närliggande gata</w:t>
            </w: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  <w:p w:rsidR="00B101D3" w:rsidRPr="008D6C4B" w:rsidRDefault="00B101D3" w:rsidP="00B101D3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sym w:font="Symbol" w:char="F07F"/>
            </w:r>
            <w:r w:rsidRPr="008D6C4B">
              <w:rPr>
                <w:sz w:val="22"/>
                <w:szCs w:val="22"/>
              </w:rPr>
              <w:t xml:space="preserve"> </w:t>
            </w:r>
            <w:r w:rsidRPr="008D6C4B">
              <w:rPr>
                <w:sz w:val="22"/>
                <w:szCs w:val="22"/>
              </w:rPr>
              <w:t>Annan hård yta</w:t>
            </w: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  <w:p w:rsidR="00B101D3" w:rsidRPr="008D6C4B" w:rsidRDefault="00B101D3" w:rsidP="00B101D3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sym w:font="Symbol" w:char="F07F"/>
            </w:r>
            <w:r w:rsidRPr="008D6C4B">
              <w:rPr>
                <w:sz w:val="22"/>
                <w:szCs w:val="22"/>
              </w:rPr>
              <w:t xml:space="preserve"> </w:t>
            </w:r>
            <w:r w:rsidRPr="008D6C4B">
              <w:rPr>
                <w:sz w:val="22"/>
                <w:szCs w:val="22"/>
              </w:rPr>
              <w:t>Inget av ovanstående utan (beskriv):</w:t>
            </w:r>
          </w:p>
          <w:p w:rsidR="00B101D3" w:rsidRPr="008D6C4B" w:rsidRDefault="00B101D3" w:rsidP="00B101D3">
            <w:pPr>
              <w:rPr>
                <w:sz w:val="22"/>
                <w:szCs w:val="22"/>
              </w:rPr>
            </w:pPr>
          </w:p>
          <w:p w:rsidR="00B101D3" w:rsidRPr="008D6C4B" w:rsidRDefault="00B101D3" w:rsidP="00B101D3">
            <w:pPr>
              <w:rPr>
                <w:sz w:val="22"/>
                <w:szCs w:val="22"/>
              </w:rPr>
            </w:pPr>
          </w:p>
          <w:p w:rsidR="006B26F8" w:rsidRPr="008D6C4B" w:rsidRDefault="006B26F8" w:rsidP="00B101D3">
            <w:pPr>
              <w:rPr>
                <w:sz w:val="22"/>
                <w:szCs w:val="22"/>
              </w:rPr>
            </w:pPr>
          </w:p>
          <w:p w:rsidR="00B101D3" w:rsidRPr="008D6C4B" w:rsidRDefault="00B101D3" w:rsidP="00B101D3">
            <w:pPr>
              <w:rPr>
                <w:sz w:val="22"/>
                <w:szCs w:val="22"/>
              </w:rPr>
            </w:pP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</w:tc>
      </w:tr>
    </w:tbl>
    <w:p w:rsidR="00B101D3" w:rsidRPr="008D6C4B" w:rsidRDefault="00B101D3" w:rsidP="003416B3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43"/>
        <w:gridCol w:w="7086"/>
      </w:tblGrid>
      <w:tr w:rsidR="00B101D3" w:rsidRPr="008D6C4B" w:rsidTr="00551816">
        <w:tc>
          <w:tcPr>
            <w:tcW w:w="3543" w:type="dxa"/>
          </w:tcPr>
          <w:p w:rsidR="00B101D3" w:rsidRPr="008D6C4B" w:rsidRDefault="00B101D3" w:rsidP="00551816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t>Vatten har kommit</w:t>
            </w:r>
            <w:r w:rsidRPr="008D6C4B">
              <w:rPr>
                <w:sz w:val="22"/>
                <w:szCs w:val="22"/>
              </w:rPr>
              <w:t xml:space="preserve"> in i fastigheten </w:t>
            </w:r>
            <w:r w:rsidRPr="008D6C4B">
              <w:rPr>
                <w:sz w:val="22"/>
                <w:szCs w:val="22"/>
              </w:rPr>
              <w:t>genom</w:t>
            </w:r>
            <w:r w:rsidRPr="008D6C4B">
              <w:rPr>
                <w:sz w:val="22"/>
                <w:szCs w:val="22"/>
              </w:rPr>
              <w:t>:</w:t>
            </w: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</w:tc>
        <w:tc>
          <w:tcPr>
            <w:tcW w:w="7086" w:type="dxa"/>
          </w:tcPr>
          <w:p w:rsidR="00B101D3" w:rsidRPr="008D6C4B" w:rsidRDefault="00B101D3" w:rsidP="00551816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t>Markera med ”X”</w:t>
            </w:r>
            <w:r w:rsidRPr="008D6C4B">
              <w:rPr>
                <w:sz w:val="22"/>
                <w:szCs w:val="22"/>
              </w:rPr>
              <w:t xml:space="preserve"> </w:t>
            </w:r>
            <w:r w:rsidRPr="008D6C4B">
              <w:rPr>
                <w:sz w:val="22"/>
                <w:szCs w:val="22"/>
              </w:rPr>
              <w:t>(flera alternativ kan anges)</w:t>
            </w: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  <w:p w:rsidR="00B101D3" w:rsidRPr="008D6C4B" w:rsidRDefault="00B101D3" w:rsidP="00B101D3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sym w:font="Symbol" w:char="F07F"/>
            </w:r>
            <w:r w:rsidRPr="008D6C4B">
              <w:rPr>
                <w:sz w:val="22"/>
                <w:szCs w:val="22"/>
              </w:rPr>
              <w:t xml:space="preserve"> </w:t>
            </w:r>
            <w:r w:rsidRPr="008D6C4B">
              <w:rPr>
                <w:sz w:val="22"/>
                <w:szCs w:val="22"/>
              </w:rPr>
              <w:t>Toalettstol</w:t>
            </w:r>
            <w:r w:rsidRPr="008D6C4B">
              <w:rPr>
                <w:sz w:val="22"/>
                <w:szCs w:val="22"/>
              </w:rPr>
              <w:tab/>
            </w:r>
            <w:r w:rsidRPr="008D6C4B">
              <w:rPr>
                <w:sz w:val="22"/>
                <w:szCs w:val="22"/>
              </w:rPr>
              <w:tab/>
            </w:r>
            <w:r w:rsidRPr="008D6C4B">
              <w:rPr>
                <w:sz w:val="22"/>
                <w:szCs w:val="22"/>
              </w:rPr>
              <w:sym w:font="Symbol" w:char="F07F"/>
            </w:r>
            <w:r w:rsidRPr="008D6C4B">
              <w:rPr>
                <w:sz w:val="22"/>
                <w:szCs w:val="22"/>
              </w:rPr>
              <w:t xml:space="preserve"> Invändig golvbrunn</w:t>
            </w: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sym w:font="Symbol" w:char="F07F"/>
            </w:r>
            <w:r w:rsidRPr="008D6C4B">
              <w:rPr>
                <w:sz w:val="22"/>
                <w:szCs w:val="22"/>
              </w:rPr>
              <w:t xml:space="preserve"> </w:t>
            </w:r>
            <w:r w:rsidRPr="008D6C4B">
              <w:rPr>
                <w:sz w:val="22"/>
                <w:szCs w:val="22"/>
              </w:rPr>
              <w:t>Källardörr</w:t>
            </w:r>
            <w:r w:rsidRPr="008D6C4B">
              <w:rPr>
                <w:sz w:val="22"/>
                <w:szCs w:val="22"/>
              </w:rPr>
              <w:tab/>
            </w:r>
            <w:r w:rsidRPr="008D6C4B">
              <w:rPr>
                <w:sz w:val="22"/>
                <w:szCs w:val="22"/>
              </w:rPr>
              <w:tab/>
            </w:r>
            <w:r w:rsidRPr="008D6C4B">
              <w:rPr>
                <w:sz w:val="22"/>
                <w:szCs w:val="22"/>
              </w:rPr>
              <w:tab/>
            </w:r>
            <w:r w:rsidRPr="008D6C4B">
              <w:rPr>
                <w:sz w:val="22"/>
                <w:szCs w:val="22"/>
              </w:rPr>
              <w:sym w:font="Symbol" w:char="F07F"/>
            </w:r>
            <w:r w:rsidRPr="008D6C4B">
              <w:rPr>
                <w:sz w:val="22"/>
                <w:szCs w:val="22"/>
              </w:rPr>
              <w:t xml:space="preserve"> </w:t>
            </w:r>
            <w:r w:rsidRPr="008D6C4B">
              <w:rPr>
                <w:sz w:val="22"/>
                <w:szCs w:val="22"/>
              </w:rPr>
              <w:t>Garagedörr</w:t>
            </w: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  <w:p w:rsidR="00B101D3" w:rsidRPr="008D6C4B" w:rsidRDefault="00B101D3" w:rsidP="00B101D3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sym w:font="Symbol" w:char="F07F"/>
            </w:r>
            <w:r w:rsidRPr="008D6C4B">
              <w:rPr>
                <w:sz w:val="22"/>
                <w:szCs w:val="22"/>
              </w:rPr>
              <w:t xml:space="preserve"> </w:t>
            </w:r>
            <w:r w:rsidRPr="008D6C4B">
              <w:rPr>
                <w:sz w:val="22"/>
                <w:szCs w:val="22"/>
              </w:rPr>
              <w:t>Fönster</w:t>
            </w:r>
            <w:r w:rsidR="006B26F8" w:rsidRPr="008D6C4B">
              <w:rPr>
                <w:sz w:val="22"/>
                <w:szCs w:val="22"/>
              </w:rPr>
              <w:tab/>
            </w:r>
            <w:r w:rsidR="006B26F8" w:rsidRPr="008D6C4B">
              <w:rPr>
                <w:sz w:val="22"/>
                <w:szCs w:val="22"/>
              </w:rPr>
              <w:tab/>
            </w:r>
            <w:r w:rsidR="006B26F8" w:rsidRPr="008D6C4B">
              <w:rPr>
                <w:sz w:val="22"/>
                <w:szCs w:val="22"/>
              </w:rPr>
              <w:tab/>
            </w:r>
            <w:r w:rsidR="006B26F8" w:rsidRPr="008D6C4B">
              <w:rPr>
                <w:sz w:val="22"/>
                <w:szCs w:val="22"/>
              </w:rPr>
              <w:sym w:font="Symbol" w:char="F07F"/>
            </w:r>
            <w:r w:rsidR="006B26F8" w:rsidRPr="008D6C4B">
              <w:rPr>
                <w:sz w:val="22"/>
                <w:szCs w:val="22"/>
              </w:rPr>
              <w:t xml:space="preserve"> </w:t>
            </w:r>
            <w:r w:rsidR="006B26F8" w:rsidRPr="008D6C4B">
              <w:rPr>
                <w:sz w:val="22"/>
                <w:szCs w:val="22"/>
              </w:rPr>
              <w:t>Grundmur, vägg</w:t>
            </w: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  <w:p w:rsidR="00B101D3" w:rsidRPr="008D6C4B" w:rsidRDefault="00B101D3" w:rsidP="00B101D3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sym w:font="Symbol" w:char="F07F"/>
            </w:r>
            <w:r w:rsidRPr="008D6C4B">
              <w:rPr>
                <w:sz w:val="22"/>
                <w:szCs w:val="22"/>
              </w:rPr>
              <w:t xml:space="preserve"> </w:t>
            </w:r>
            <w:r w:rsidR="006B26F8" w:rsidRPr="008D6C4B">
              <w:rPr>
                <w:sz w:val="22"/>
                <w:szCs w:val="22"/>
              </w:rPr>
              <w:t>Golv</w:t>
            </w: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  <w:r w:rsidRPr="008D6C4B">
              <w:rPr>
                <w:sz w:val="22"/>
                <w:szCs w:val="22"/>
              </w:rPr>
              <w:sym w:font="Symbol" w:char="F07F"/>
            </w:r>
            <w:r w:rsidRPr="008D6C4B">
              <w:rPr>
                <w:sz w:val="22"/>
                <w:szCs w:val="22"/>
              </w:rPr>
              <w:t xml:space="preserve"> Inget av ovanstående utan (beskriv):</w:t>
            </w: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  <w:p w:rsidR="00FE44B3" w:rsidRPr="008D6C4B" w:rsidRDefault="00FE44B3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6B26F8" w:rsidRPr="008D6C4B" w:rsidRDefault="006B26F8" w:rsidP="00551816">
            <w:pPr>
              <w:rPr>
                <w:sz w:val="22"/>
                <w:szCs w:val="22"/>
              </w:rPr>
            </w:pP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  <w:p w:rsidR="00B101D3" w:rsidRPr="008D6C4B" w:rsidRDefault="00B101D3" w:rsidP="00551816">
            <w:pPr>
              <w:rPr>
                <w:sz w:val="22"/>
                <w:szCs w:val="22"/>
              </w:rPr>
            </w:pPr>
          </w:p>
        </w:tc>
      </w:tr>
    </w:tbl>
    <w:p w:rsidR="006B26F8" w:rsidRPr="008D6C4B" w:rsidRDefault="006B26F8" w:rsidP="00A67E07">
      <w:pPr>
        <w:rPr>
          <w:sz w:val="22"/>
          <w:szCs w:val="22"/>
        </w:rPr>
      </w:pPr>
    </w:p>
    <w:p w:rsidR="00FE44B3" w:rsidRPr="008D6C4B" w:rsidRDefault="00FE44B3" w:rsidP="00A67E07">
      <w:pPr>
        <w:rPr>
          <w:sz w:val="22"/>
          <w:szCs w:val="22"/>
        </w:rPr>
      </w:pPr>
      <w:r w:rsidRPr="008D6C4B">
        <w:rPr>
          <w:b/>
          <w:sz w:val="22"/>
          <w:szCs w:val="22"/>
        </w:rPr>
        <w:t>Ifylld anmälan skickas till:</w:t>
      </w:r>
      <w:r w:rsidRPr="008D6C4B">
        <w:rPr>
          <w:sz w:val="22"/>
          <w:szCs w:val="22"/>
        </w:rPr>
        <w:t xml:space="preserve"> Herrljunga Elektriska AB, Mariedalsgatan 3, 524 31 Herrljunga</w:t>
      </w:r>
    </w:p>
    <w:p w:rsidR="00FE44B3" w:rsidRPr="008D6C4B" w:rsidRDefault="00FE44B3" w:rsidP="00A67E07">
      <w:pPr>
        <w:rPr>
          <w:sz w:val="22"/>
          <w:szCs w:val="22"/>
        </w:rPr>
      </w:pPr>
      <w:r w:rsidRPr="008D6C4B">
        <w:rPr>
          <w:sz w:val="22"/>
          <w:szCs w:val="22"/>
        </w:rPr>
        <w:t xml:space="preserve">eller via e-post till </w:t>
      </w:r>
      <w:hyperlink r:id="rId7" w:history="1">
        <w:r w:rsidRPr="008D6C4B">
          <w:rPr>
            <w:rStyle w:val="Hyperlnk"/>
            <w:sz w:val="22"/>
            <w:szCs w:val="22"/>
          </w:rPr>
          <w:t>info@el.herrljunga.se</w:t>
        </w:r>
      </w:hyperlink>
      <w:r w:rsidRPr="008D6C4B">
        <w:rPr>
          <w:sz w:val="22"/>
          <w:szCs w:val="22"/>
        </w:rPr>
        <w:t>. Vill du få hjälp att fylla i anmälan kontaktar du kundtjänst på telefon 0513-220 40</w:t>
      </w:r>
    </w:p>
    <w:sectPr w:rsidR="00FE44B3" w:rsidRPr="008D6C4B" w:rsidSect="00FE44B3">
      <w:headerReference w:type="default" r:id="rId8"/>
      <w:footerReference w:type="default" r:id="rId9"/>
      <w:pgSz w:w="11906" w:h="16838"/>
      <w:pgMar w:top="1418" w:right="424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11" w:rsidRDefault="00995311">
      <w:r>
        <w:separator/>
      </w:r>
    </w:p>
  </w:endnote>
  <w:endnote w:type="continuationSeparator" w:id="0">
    <w:p w:rsidR="00995311" w:rsidRDefault="0099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AC7" w:rsidRPr="001568BC" w:rsidRDefault="00935AC7">
    <w:pPr>
      <w:pStyle w:val="Sidfot"/>
      <w:tabs>
        <w:tab w:val="clear" w:pos="9072"/>
        <w:tab w:val="right" w:pos="9498"/>
      </w:tabs>
      <w:ind w:right="-2"/>
      <w:rPr>
        <w:sz w:val="16"/>
        <w:szCs w:val="16"/>
      </w:rPr>
    </w:pPr>
    <w:r w:rsidRPr="001568BC">
      <w:rPr>
        <w:sz w:val="16"/>
        <w:szCs w:val="16"/>
      </w:rPr>
      <w:fldChar w:fldCharType="begin"/>
    </w:r>
    <w:r w:rsidRPr="001568BC">
      <w:rPr>
        <w:sz w:val="16"/>
        <w:szCs w:val="16"/>
      </w:rPr>
      <w:instrText xml:space="preserve"> FILENAME \p </w:instrText>
    </w:r>
    <w:r w:rsidRPr="001568BC">
      <w:rPr>
        <w:sz w:val="16"/>
        <w:szCs w:val="16"/>
      </w:rPr>
      <w:fldChar w:fldCharType="separate"/>
    </w:r>
    <w:r w:rsidR="00FE44B3">
      <w:rPr>
        <w:noProof/>
        <w:sz w:val="16"/>
        <w:szCs w:val="16"/>
      </w:rPr>
      <w:t>V:\5-Fakturering-Kundtjänst\Information utskick\Källaröversvämning - Anmälan.docx</w:t>
    </w:r>
    <w:r w:rsidRPr="001568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11" w:rsidRDefault="00995311">
      <w:r>
        <w:separator/>
      </w:r>
    </w:p>
  </w:footnote>
  <w:footnote w:type="continuationSeparator" w:id="0">
    <w:p w:rsidR="00995311" w:rsidRDefault="00995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1842"/>
      <w:gridCol w:w="3119"/>
      <w:gridCol w:w="1134"/>
    </w:tblGrid>
    <w:tr w:rsidR="00935AC7">
      <w:tblPrEx>
        <w:tblCellMar>
          <w:top w:w="0" w:type="dxa"/>
          <w:bottom w:w="0" w:type="dxa"/>
        </w:tblCellMar>
      </w:tblPrEx>
      <w:trPr>
        <w:cantSplit/>
        <w:trHeight w:val="565"/>
      </w:trPr>
      <w:tc>
        <w:tcPr>
          <w:tcW w:w="446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35AC7" w:rsidRDefault="0030571B">
          <w:pPr>
            <w:pStyle w:val="Sidhuvud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3in;height:66pt">
                <v:imagedata r:id="rId1" o:title="Herrljunga vatten"/>
              </v:shape>
            </w:pic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935AC7" w:rsidRDefault="00935AC7">
          <w:pPr>
            <w:pStyle w:val="Sidhuvud"/>
          </w:pPr>
          <w:r>
            <w:rPr>
              <w:sz w:val="16"/>
            </w:rPr>
            <w:t>Giltig från</w:t>
          </w:r>
          <w:r>
            <w:rPr>
              <w:sz w:val="16"/>
            </w:rPr>
            <w:br/>
          </w:r>
          <w:r w:rsidR="00995311">
            <w:rPr>
              <w:sz w:val="20"/>
            </w:rPr>
            <w:t>2014</w:t>
          </w:r>
          <w:r w:rsidR="003416B3">
            <w:rPr>
              <w:sz w:val="20"/>
            </w:rPr>
            <w:t>-08-25</w:t>
          </w:r>
        </w:p>
      </w:tc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:rsidR="00935AC7" w:rsidRDefault="00935AC7" w:rsidP="00995311">
          <w:pPr>
            <w:pStyle w:val="Sidhuvud"/>
            <w:rPr>
              <w:sz w:val="16"/>
            </w:rPr>
          </w:pPr>
          <w:r>
            <w:rPr>
              <w:sz w:val="16"/>
            </w:rPr>
            <w:t>Utfärdad av</w:t>
          </w:r>
          <w:r>
            <w:rPr>
              <w:sz w:val="16"/>
            </w:rPr>
            <w:br/>
          </w:r>
          <w:r w:rsidR="00995311">
            <w:rPr>
              <w:sz w:val="20"/>
            </w:rPr>
            <w:t>Anders Mannikoff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35AC7" w:rsidRDefault="00935AC7" w:rsidP="000D36F8">
          <w:pPr>
            <w:pStyle w:val="Sidfot"/>
            <w:tabs>
              <w:tab w:val="clear" w:pos="9072"/>
              <w:tab w:val="right" w:pos="9498"/>
            </w:tabs>
            <w:ind w:right="-2"/>
            <w:jc w:val="center"/>
          </w:pPr>
          <w:r>
            <w:rPr>
              <w:sz w:val="16"/>
            </w:rPr>
            <w:t>Sidan</w:t>
          </w:r>
          <w:r>
            <w:rPr>
              <w:sz w:val="16"/>
            </w:rPr>
            <w:br/>
          </w:r>
          <w:r w:rsidRPr="001568BC">
            <w:rPr>
              <w:rStyle w:val="Sidnummer"/>
              <w:sz w:val="20"/>
            </w:rPr>
            <w:fldChar w:fldCharType="begin"/>
          </w:r>
          <w:r w:rsidRPr="001568BC">
            <w:rPr>
              <w:rStyle w:val="Sidnummer"/>
              <w:sz w:val="20"/>
            </w:rPr>
            <w:instrText xml:space="preserve"> PAGE </w:instrText>
          </w:r>
          <w:r w:rsidRPr="001568BC">
            <w:rPr>
              <w:rStyle w:val="Sidnummer"/>
              <w:sz w:val="20"/>
            </w:rPr>
            <w:fldChar w:fldCharType="separate"/>
          </w:r>
          <w:r w:rsidR="00A55D43">
            <w:rPr>
              <w:rStyle w:val="Sidnummer"/>
              <w:noProof/>
              <w:sz w:val="20"/>
            </w:rPr>
            <w:t>2</w:t>
          </w:r>
          <w:r w:rsidRPr="001568BC">
            <w:rPr>
              <w:rStyle w:val="Sidnummer"/>
              <w:sz w:val="20"/>
            </w:rPr>
            <w:fldChar w:fldCharType="end"/>
          </w:r>
          <w:r w:rsidRPr="001568BC">
            <w:rPr>
              <w:rStyle w:val="Sidnummer"/>
              <w:sz w:val="20"/>
            </w:rPr>
            <w:t xml:space="preserve"> (</w:t>
          </w:r>
          <w:r w:rsidRPr="001568BC">
            <w:rPr>
              <w:rStyle w:val="Sidnummer"/>
              <w:sz w:val="20"/>
            </w:rPr>
            <w:fldChar w:fldCharType="begin"/>
          </w:r>
          <w:r w:rsidRPr="001568BC">
            <w:rPr>
              <w:rStyle w:val="Sidnummer"/>
              <w:sz w:val="20"/>
            </w:rPr>
            <w:instrText xml:space="preserve"> NUMPAGES </w:instrText>
          </w:r>
          <w:r w:rsidRPr="001568BC">
            <w:rPr>
              <w:rStyle w:val="Sidnummer"/>
              <w:sz w:val="20"/>
            </w:rPr>
            <w:fldChar w:fldCharType="separate"/>
          </w:r>
          <w:r w:rsidR="00A55D43">
            <w:rPr>
              <w:rStyle w:val="Sidnummer"/>
              <w:noProof/>
              <w:sz w:val="20"/>
            </w:rPr>
            <w:t>2</w:t>
          </w:r>
          <w:r w:rsidRPr="001568BC">
            <w:rPr>
              <w:rStyle w:val="Sidnummer"/>
              <w:sz w:val="20"/>
            </w:rPr>
            <w:fldChar w:fldCharType="end"/>
          </w:r>
          <w:r w:rsidRPr="001568BC">
            <w:rPr>
              <w:rStyle w:val="Sidnummer"/>
              <w:sz w:val="20"/>
            </w:rPr>
            <w:t>)</w:t>
          </w:r>
        </w:p>
      </w:tc>
    </w:tr>
    <w:tr w:rsidR="000D36F8">
      <w:tblPrEx>
        <w:tblCellMar>
          <w:top w:w="0" w:type="dxa"/>
          <w:bottom w:w="0" w:type="dxa"/>
        </w:tblCellMar>
      </w:tblPrEx>
      <w:trPr>
        <w:cantSplit/>
      </w:trPr>
      <w:tc>
        <w:tcPr>
          <w:tcW w:w="4465" w:type="dxa"/>
          <w:vMerge/>
          <w:tcBorders>
            <w:top w:val="nil"/>
            <w:left w:val="nil"/>
            <w:bottom w:val="nil"/>
            <w:right w:val="nil"/>
          </w:tcBorders>
        </w:tcPr>
        <w:p w:rsidR="000D36F8" w:rsidRDefault="000D36F8">
          <w:pPr>
            <w:pStyle w:val="Sidhuvud"/>
          </w:pPr>
        </w:p>
      </w:tc>
      <w:tc>
        <w:tcPr>
          <w:tcW w:w="496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D36F8" w:rsidRDefault="000D36F8" w:rsidP="003416B3">
          <w:pPr>
            <w:pStyle w:val="Sidhuvud"/>
            <w:rPr>
              <w:sz w:val="16"/>
            </w:rPr>
          </w:pPr>
          <w:r>
            <w:rPr>
              <w:sz w:val="16"/>
            </w:rPr>
            <w:t>Dokument id</w:t>
          </w:r>
          <w:r>
            <w:rPr>
              <w:sz w:val="16"/>
            </w:rPr>
            <w:br/>
          </w:r>
          <w:r w:rsidR="00995311">
            <w:rPr>
              <w:b/>
              <w:sz w:val="20"/>
            </w:rPr>
            <w:t xml:space="preserve">Källaröversvämning – </w:t>
          </w:r>
          <w:r w:rsidR="003416B3">
            <w:rPr>
              <w:b/>
              <w:sz w:val="20"/>
            </w:rPr>
            <w:t>Anmälan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0D36F8" w:rsidRDefault="000D36F8" w:rsidP="000D36F8">
          <w:pPr>
            <w:pStyle w:val="Sidhuvud"/>
            <w:jc w:val="center"/>
            <w:rPr>
              <w:sz w:val="16"/>
            </w:rPr>
          </w:pPr>
          <w:r>
            <w:rPr>
              <w:sz w:val="16"/>
            </w:rPr>
            <w:t>Utgåva</w:t>
          </w:r>
          <w:r>
            <w:rPr>
              <w:sz w:val="16"/>
            </w:rPr>
            <w:br/>
          </w:r>
          <w:r>
            <w:rPr>
              <w:rStyle w:val="Sidnummer"/>
              <w:sz w:val="20"/>
            </w:rPr>
            <w:t>A</w:t>
          </w:r>
        </w:p>
      </w:tc>
    </w:tr>
  </w:tbl>
  <w:p w:rsidR="00935AC7" w:rsidRDefault="00935AC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3210"/>
    <w:multiLevelType w:val="hybridMultilevel"/>
    <w:tmpl w:val="9DCAF6C8"/>
    <w:lvl w:ilvl="0" w:tplc="656C38E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7D58"/>
    <w:multiLevelType w:val="hybridMultilevel"/>
    <w:tmpl w:val="BA2807F8"/>
    <w:lvl w:ilvl="0" w:tplc="656C38E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8C8"/>
    <w:multiLevelType w:val="hybridMultilevel"/>
    <w:tmpl w:val="0B82C504"/>
    <w:lvl w:ilvl="0" w:tplc="656C38E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12D2A"/>
    <w:multiLevelType w:val="hybridMultilevel"/>
    <w:tmpl w:val="CB24B08C"/>
    <w:lvl w:ilvl="0" w:tplc="656C38E4">
      <w:numFmt w:val="bullet"/>
      <w:lvlText w:val="•"/>
      <w:lvlJc w:val="left"/>
      <w:pPr>
        <w:ind w:left="1665" w:hanging="1305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93317"/>
    <w:multiLevelType w:val="hybridMultilevel"/>
    <w:tmpl w:val="81DC7E4A"/>
    <w:lvl w:ilvl="0" w:tplc="656C38E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870CD"/>
    <w:multiLevelType w:val="hybridMultilevel"/>
    <w:tmpl w:val="5296A950"/>
    <w:lvl w:ilvl="0" w:tplc="656C38E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744E1"/>
    <w:multiLevelType w:val="hybridMultilevel"/>
    <w:tmpl w:val="6AA6E748"/>
    <w:lvl w:ilvl="0" w:tplc="656C38E4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7643B"/>
    <w:multiLevelType w:val="hybridMultilevel"/>
    <w:tmpl w:val="DCB83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311"/>
    <w:rsid w:val="000D36F8"/>
    <w:rsid w:val="001568BC"/>
    <w:rsid w:val="001B4312"/>
    <w:rsid w:val="002645E7"/>
    <w:rsid w:val="002F2FC1"/>
    <w:rsid w:val="0030571B"/>
    <w:rsid w:val="003416B3"/>
    <w:rsid w:val="004D3570"/>
    <w:rsid w:val="005E5B6A"/>
    <w:rsid w:val="005F47FE"/>
    <w:rsid w:val="006B26F8"/>
    <w:rsid w:val="0071088C"/>
    <w:rsid w:val="008D6C4B"/>
    <w:rsid w:val="00935AC7"/>
    <w:rsid w:val="00995311"/>
    <w:rsid w:val="00A55D43"/>
    <w:rsid w:val="00A630E8"/>
    <w:rsid w:val="00A67E07"/>
    <w:rsid w:val="00B101D3"/>
    <w:rsid w:val="00EA5441"/>
    <w:rsid w:val="00EA6B67"/>
    <w:rsid w:val="00EB0B14"/>
    <w:rsid w:val="00F85C95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3B893-D6A8-4CD7-9CB1-0563712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Rubrik1">
    <w:name w:val="heading 1"/>
    <w:basedOn w:val="Normal"/>
    <w:next w:val="Normal"/>
    <w:autoRedefine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1568B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63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FE4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l.herrljung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-St&#246;dprocesser\Administration-Ekonomi\Skrivmallar\2%20Hj&#228;lpmedel-Blanketter\Dokument%20mallar\Mall%20HV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HVA</Template>
  <TotalTime>40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XXX</vt:lpstr>
    </vt:vector>
  </TitlesOfParts>
  <Company>Anneling Consult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 för XXX</dc:title>
  <dc:subject/>
  <dc:creator>Anders Mannikoff</dc:creator>
  <cp:keywords/>
  <dc:description/>
  <cp:lastModifiedBy>Anders Mannikoff</cp:lastModifiedBy>
  <cp:revision>7</cp:revision>
  <cp:lastPrinted>2014-09-05T12:33:00Z</cp:lastPrinted>
  <dcterms:created xsi:type="dcterms:W3CDTF">2014-09-05T11:56:00Z</dcterms:created>
  <dcterms:modified xsi:type="dcterms:W3CDTF">2014-09-05T12:38:00Z</dcterms:modified>
</cp:coreProperties>
</file>